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30FB" w14:textId="0E5EE8C3" w:rsidR="00E32CE5" w:rsidRDefault="00E259E5" w:rsidP="00E259E5">
      <w:pPr>
        <w:ind w:left="566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Ząbki, 02.06.2022</w:t>
      </w:r>
    </w:p>
    <w:p w14:paraId="5C627B83" w14:textId="77777777" w:rsidR="00E259E5" w:rsidRDefault="00E259E5" w:rsidP="00B24E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181376" w14:textId="5DB3F8F3" w:rsidR="006654ED" w:rsidRPr="00E259E5" w:rsidRDefault="00B24E08" w:rsidP="00B24E08">
      <w:pPr>
        <w:jc w:val="center"/>
        <w:rPr>
          <w:rFonts w:ascii="Times New Roman" w:hAnsi="Times New Roman" w:cs="Times New Roman"/>
          <w:sz w:val="40"/>
          <w:szCs w:val="40"/>
        </w:rPr>
      </w:pPr>
      <w:r w:rsidRPr="00E259E5">
        <w:rPr>
          <w:rFonts w:ascii="Times New Roman" w:hAnsi="Times New Roman" w:cs="Times New Roman"/>
          <w:sz w:val="40"/>
          <w:szCs w:val="40"/>
        </w:rPr>
        <w:t xml:space="preserve">Regulamin </w:t>
      </w:r>
      <w:r w:rsidR="00E32CE5" w:rsidRPr="00E259E5">
        <w:rPr>
          <w:rFonts w:ascii="Times New Roman" w:hAnsi="Times New Roman" w:cs="Times New Roman"/>
          <w:sz w:val="40"/>
          <w:szCs w:val="40"/>
        </w:rPr>
        <w:t xml:space="preserve">wewnątrzszkolnego </w:t>
      </w:r>
      <w:r w:rsidRPr="00E259E5">
        <w:rPr>
          <w:rFonts w:ascii="Times New Roman" w:hAnsi="Times New Roman" w:cs="Times New Roman"/>
          <w:sz w:val="40"/>
          <w:szCs w:val="40"/>
        </w:rPr>
        <w:t>konkursu piosenki anglojęzycznej</w:t>
      </w:r>
    </w:p>
    <w:p w14:paraId="761D6291" w14:textId="605B48D0" w:rsidR="00B24E08" w:rsidRPr="00E259E5" w:rsidRDefault="00B24E08" w:rsidP="00B24E0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054262" w14:textId="1A3D106B" w:rsidR="00B24E08" w:rsidRPr="001B2621" w:rsidRDefault="00B24E08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>Konkurs jest przeznaczony dla uczniów klas 4-8</w:t>
      </w:r>
      <w:r w:rsidR="00E259E5" w:rsidRPr="001B2621">
        <w:rPr>
          <w:rFonts w:ascii="Times New Roman" w:hAnsi="Times New Roman" w:cs="Times New Roman"/>
          <w:sz w:val="32"/>
          <w:szCs w:val="32"/>
        </w:rPr>
        <w:t>.</w:t>
      </w:r>
    </w:p>
    <w:p w14:paraId="04047FDD" w14:textId="1D51672A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 xml:space="preserve">Eliminacje odbędą się </w:t>
      </w:r>
      <w:r w:rsidRPr="006816DF">
        <w:rPr>
          <w:rFonts w:ascii="Times New Roman" w:hAnsi="Times New Roman" w:cs="Times New Roman"/>
          <w:b/>
          <w:bCs/>
          <w:sz w:val="32"/>
          <w:szCs w:val="32"/>
        </w:rPr>
        <w:t>w p</w:t>
      </w:r>
      <w:r w:rsidR="00880AED" w:rsidRPr="006816DF">
        <w:rPr>
          <w:rFonts w:ascii="Times New Roman" w:hAnsi="Times New Roman" w:cs="Times New Roman"/>
          <w:b/>
          <w:bCs/>
          <w:sz w:val="32"/>
          <w:szCs w:val="32"/>
        </w:rPr>
        <w:t>iątek, 3 czerwca, na 2 godzinie lekcyjnej</w:t>
      </w:r>
      <w:r w:rsidR="00880AED">
        <w:rPr>
          <w:rFonts w:ascii="Times New Roman" w:hAnsi="Times New Roman" w:cs="Times New Roman"/>
          <w:sz w:val="32"/>
          <w:szCs w:val="32"/>
        </w:rPr>
        <w:t>.</w:t>
      </w:r>
    </w:p>
    <w:p w14:paraId="20A764AE" w14:textId="38A9D194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 xml:space="preserve">Finał odbędzie się </w:t>
      </w:r>
      <w:r w:rsidR="00880AED" w:rsidRPr="006816DF">
        <w:rPr>
          <w:rFonts w:ascii="Times New Roman" w:hAnsi="Times New Roman" w:cs="Times New Roman"/>
          <w:b/>
          <w:bCs/>
          <w:sz w:val="32"/>
          <w:szCs w:val="32"/>
        </w:rPr>
        <w:t>w poniedziałek</w:t>
      </w:r>
      <w:r w:rsidRPr="006816DF">
        <w:rPr>
          <w:rFonts w:ascii="Times New Roman" w:hAnsi="Times New Roman" w:cs="Times New Roman"/>
          <w:b/>
          <w:bCs/>
          <w:sz w:val="32"/>
          <w:szCs w:val="32"/>
        </w:rPr>
        <w:t>, 6 czerwca</w:t>
      </w:r>
      <w:r w:rsidR="00C458B4" w:rsidRPr="006816DF">
        <w:rPr>
          <w:rFonts w:ascii="Times New Roman" w:hAnsi="Times New Roman" w:cs="Times New Roman"/>
          <w:b/>
          <w:bCs/>
          <w:sz w:val="32"/>
          <w:szCs w:val="32"/>
        </w:rPr>
        <w:t>, na 4 godzinie lekcyjnej</w:t>
      </w:r>
      <w:r w:rsidRPr="001B2621">
        <w:rPr>
          <w:rFonts w:ascii="Times New Roman" w:hAnsi="Times New Roman" w:cs="Times New Roman"/>
          <w:sz w:val="32"/>
          <w:szCs w:val="32"/>
        </w:rPr>
        <w:t>.</w:t>
      </w:r>
    </w:p>
    <w:p w14:paraId="4C5935A9" w14:textId="77777777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>Organizator konkursu ma możliwość wyznaczenia dodatkowego terminu eliminacji oraz finału.</w:t>
      </w:r>
    </w:p>
    <w:p w14:paraId="0D3DE313" w14:textId="7C0603C5" w:rsid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59E5">
        <w:rPr>
          <w:rFonts w:ascii="Times New Roman" w:hAnsi="Times New Roman" w:cs="Times New Roman"/>
          <w:sz w:val="32"/>
          <w:szCs w:val="32"/>
        </w:rPr>
        <w:t>Uczeń prezentuje 1 piosenkę anglojęz</w:t>
      </w:r>
      <w:r w:rsidR="003D5FAA">
        <w:rPr>
          <w:rFonts w:ascii="Times New Roman" w:hAnsi="Times New Roman" w:cs="Times New Roman"/>
          <w:sz w:val="32"/>
          <w:szCs w:val="32"/>
        </w:rPr>
        <w:t>yczną, jako solista lub w zespole (nie więcej niż trzyosobowym)</w:t>
      </w:r>
      <w:bookmarkStart w:id="0" w:name="_GoBack"/>
      <w:bookmarkEnd w:id="0"/>
      <w:r w:rsidRPr="00E259E5">
        <w:rPr>
          <w:rFonts w:ascii="Times New Roman" w:hAnsi="Times New Roman" w:cs="Times New Roman"/>
          <w:sz w:val="32"/>
          <w:szCs w:val="32"/>
        </w:rPr>
        <w:t>.</w:t>
      </w:r>
    </w:p>
    <w:p w14:paraId="242ED90F" w14:textId="1FE69DD4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>Piosenkę trzeba umieć na pamięć</w:t>
      </w:r>
      <w:r w:rsidR="00267835">
        <w:rPr>
          <w:rFonts w:ascii="Times New Roman" w:hAnsi="Times New Roman" w:cs="Times New Roman"/>
          <w:sz w:val="32"/>
          <w:szCs w:val="32"/>
        </w:rPr>
        <w:t xml:space="preserve"> (najpóźniej podczas finału)</w:t>
      </w:r>
      <w:r w:rsidRPr="001B2621">
        <w:rPr>
          <w:rFonts w:ascii="Times New Roman" w:hAnsi="Times New Roman" w:cs="Times New Roman"/>
          <w:sz w:val="32"/>
          <w:szCs w:val="32"/>
        </w:rPr>
        <w:t>.</w:t>
      </w:r>
    </w:p>
    <w:p w14:paraId="542FB6D9" w14:textId="77777777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>Uczeń podaje tytuł piosenki i wykonawcę.</w:t>
      </w:r>
    </w:p>
    <w:p w14:paraId="4B1E9A09" w14:textId="77777777" w:rsidR="001B2621" w:rsidRP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>Uczeń przynosi własny podkład muzyczny w wersji instrumentalnej lub wskazuje link, gdzie można odtworzyć wersję instrumentalną piosenki w Internecie.</w:t>
      </w:r>
    </w:p>
    <w:p w14:paraId="43E2CA0E" w14:textId="5D82AA3A" w:rsidR="001B2621" w:rsidRDefault="001B2621" w:rsidP="001B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2621">
        <w:rPr>
          <w:rFonts w:ascii="Times New Roman" w:hAnsi="Times New Roman" w:cs="Times New Roman"/>
          <w:sz w:val="32"/>
          <w:szCs w:val="32"/>
        </w:rPr>
        <w:t xml:space="preserve">Konkurs piosenki anglojęzycznej </w:t>
      </w:r>
      <w:r w:rsidRPr="001B2621">
        <w:rPr>
          <w:rFonts w:ascii="Times New Roman" w:hAnsi="Times New Roman" w:cs="Times New Roman"/>
          <w:sz w:val="32"/>
          <w:szCs w:val="32"/>
          <w:u w:val="single"/>
        </w:rPr>
        <w:t>nie jest</w:t>
      </w:r>
      <w:r w:rsidRPr="001B2621">
        <w:rPr>
          <w:rFonts w:ascii="Times New Roman" w:hAnsi="Times New Roman" w:cs="Times New Roman"/>
          <w:sz w:val="32"/>
          <w:szCs w:val="32"/>
        </w:rPr>
        <w:t xml:space="preserve"> karaoke.</w:t>
      </w:r>
    </w:p>
    <w:p w14:paraId="78C96AA7" w14:textId="7D56B65E" w:rsidR="0027108E" w:rsidRDefault="0027108E" w:rsidP="0027108E">
      <w:pPr>
        <w:pStyle w:val="Akapitzlist"/>
        <w:numPr>
          <w:ilvl w:val="0"/>
          <w:numId w:val="1"/>
        </w:numPr>
        <w:ind w:left="227" w:firstLine="0"/>
        <w:rPr>
          <w:rFonts w:ascii="Times New Roman" w:hAnsi="Times New Roman" w:cs="Times New Roman"/>
          <w:sz w:val="32"/>
          <w:szCs w:val="32"/>
        </w:rPr>
      </w:pPr>
      <w:r w:rsidRPr="00E259E5">
        <w:rPr>
          <w:rFonts w:ascii="Times New Roman" w:hAnsi="Times New Roman" w:cs="Times New Roman"/>
          <w:sz w:val="32"/>
          <w:szCs w:val="32"/>
        </w:rPr>
        <w:t>Jest możliwość akompaniamentu własnego na instrumencie.</w:t>
      </w:r>
    </w:p>
    <w:p w14:paraId="029F322F" w14:textId="6389AA0E" w:rsidR="0027108E" w:rsidRDefault="0027108E" w:rsidP="0027108E">
      <w:pPr>
        <w:pStyle w:val="Akapitzlist"/>
        <w:numPr>
          <w:ilvl w:val="0"/>
          <w:numId w:val="1"/>
        </w:numPr>
        <w:ind w:left="22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Występ będzie oceniany pod względem językowym oraz muzycznym.</w:t>
      </w:r>
    </w:p>
    <w:p w14:paraId="57799844" w14:textId="365A17A6" w:rsidR="0027108E" w:rsidRDefault="0027108E" w:rsidP="0027108E">
      <w:pPr>
        <w:pStyle w:val="Akapitzlist"/>
        <w:numPr>
          <w:ilvl w:val="0"/>
          <w:numId w:val="1"/>
        </w:numPr>
        <w:ind w:left="584" w:hanging="357"/>
        <w:jc w:val="both"/>
        <w:rPr>
          <w:rFonts w:ascii="Times New Roman" w:hAnsi="Times New Roman" w:cs="Times New Roman"/>
          <w:sz w:val="32"/>
          <w:szCs w:val="32"/>
        </w:rPr>
      </w:pPr>
      <w:r w:rsidRPr="0027108E">
        <w:rPr>
          <w:rFonts w:ascii="Times New Roman" w:hAnsi="Times New Roman" w:cs="Times New Roman"/>
          <w:sz w:val="32"/>
          <w:szCs w:val="32"/>
        </w:rPr>
        <w:t xml:space="preserve">Jeśli uczeń zajmie 1, 2 lub 3 miejsce, wtedy organizator prześle przez dziennik elektroniczny nauczycielowi angielskiego oraz wychowawcy potwierdzenie tej informacji z prośbą, aby w miarę możliwości docenić wysiłek ucznia </w:t>
      </w:r>
      <w:r w:rsidR="008C4744">
        <w:rPr>
          <w:rFonts w:ascii="Times New Roman" w:hAnsi="Times New Roman" w:cs="Times New Roman"/>
          <w:sz w:val="32"/>
          <w:szCs w:val="32"/>
        </w:rPr>
        <w:t>jednorazową</w:t>
      </w:r>
      <w:r w:rsidRPr="0027108E">
        <w:rPr>
          <w:rFonts w:ascii="Times New Roman" w:hAnsi="Times New Roman" w:cs="Times New Roman"/>
          <w:sz w:val="32"/>
          <w:szCs w:val="32"/>
        </w:rPr>
        <w:t xml:space="preserve"> oceną „6” z angielskiego oraz wzięcia tego pod uwagę podczas wystawiania ocen z zachowania ze względu na aktywne uczestnictwo w społecznym życiu szkoły.</w:t>
      </w:r>
    </w:p>
    <w:p w14:paraId="394A0675" w14:textId="3195EA75" w:rsidR="00364BF5" w:rsidRDefault="00364BF5" w:rsidP="00364B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505967" w14:textId="50A327BC" w:rsidR="00364BF5" w:rsidRDefault="00364BF5" w:rsidP="00364B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Organizator wewnątrzszkolnego konkursu piosenki anglojęzycznej,</w:t>
      </w:r>
    </w:p>
    <w:p w14:paraId="48603F49" w14:textId="1478B61A" w:rsidR="00364BF5" w:rsidRPr="00364BF5" w:rsidRDefault="00364BF5" w:rsidP="00364B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Paweł Kordyasz</w:t>
      </w:r>
    </w:p>
    <w:p w14:paraId="334DB899" w14:textId="77777777" w:rsidR="0027108E" w:rsidRPr="001B2621" w:rsidRDefault="0027108E" w:rsidP="0027108E">
      <w:pPr>
        <w:pStyle w:val="Akapitzlist"/>
        <w:ind w:left="227"/>
        <w:rPr>
          <w:rFonts w:ascii="Times New Roman" w:hAnsi="Times New Roman" w:cs="Times New Roman"/>
          <w:sz w:val="32"/>
          <w:szCs w:val="32"/>
        </w:rPr>
      </w:pPr>
    </w:p>
    <w:p w14:paraId="340E5064" w14:textId="77777777" w:rsidR="001B2621" w:rsidRPr="001B2621" w:rsidRDefault="001B2621" w:rsidP="0027108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14:paraId="05FE49EB" w14:textId="77777777" w:rsidR="00355C23" w:rsidRDefault="00355C23" w:rsidP="00B24E08">
      <w:pPr>
        <w:jc w:val="both"/>
        <w:rPr>
          <w:sz w:val="32"/>
          <w:szCs w:val="32"/>
        </w:rPr>
      </w:pPr>
    </w:p>
    <w:p w14:paraId="0955A1D5" w14:textId="352E24B2" w:rsidR="00B24E08" w:rsidRDefault="00B24E08" w:rsidP="00B24E08">
      <w:pPr>
        <w:jc w:val="both"/>
        <w:rPr>
          <w:sz w:val="32"/>
          <w:szCs w:val="32"/>
        </w:rPr>
      </w:pPr>
    </w:p>
    <w:p w14:paraId="4642A2F8" w14:textId="77777777" w:rsidR="00B24E08" w:rsidRPr="00B24E08" w:rsidRDefault="00B24E08" w:rsidP="00B24E08">
      <w:pPr>
        <w:jc w:val="both"/>
        <w:rPr>
          <w:sz w:val="32"/>
          <w:szCs w:val="32"/>
        </w:rPr>
      </w:pPr>
    </w:p>
    <w:sectPr w:rsidR="00B24E08" w:rsidRPr="00B24E08" w:rsidSect="00B24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75D"/>
    <w:multiLevelType w:val="hybridMultilevel"/>
    <w:tmpl w:val="144ADDFE"/>
    <w:lvl w:ilvl="0" w:tplc="21507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E"/>
    <w:rsid w:val="000C652D"/>
    <w:rsid w:val="000E43C4"/>
    <w:rsid w:val="001B2621"/>
    <w:rsid w:val="00267835"/>
    <w:rsid w:val="0027108E"/>
    <w:rsid w:val="00355C23"/>
    <w:rsid w:val="00364BF5"/>
    <w:rsid w:val="003D280E"/>
    <w:rsid w:val="003D5FAA"/>
    <w:rsid w:val="004015C8"/>
    <w:rsid w:val="006654ED"/>
    <w:rsid w:val="006816DF"/>
    <w:rsid w:val="00880AED"/>
    <w:rsid w:val="008C4744"/>
    <w:rsid w:val="00B24E08"/>
    <w:rsid w:val="00B53E1B"/>
    <w:rsid w:val="00C458B4"/>
    <w:rsid w:val="00CB2012"/>
    <w:rsid w:val="00E259E5"/>
    <w:rsid w:val="00E32CE5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9C8A"/>
  <w15:chartTrackingRefBased/>
  <w15:docId w15:val="{6E1A422B-4A5F-4654-AE57-60DAAAF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1F342F81</Template>
  <TotalTime>40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Kordyasz Pawel, Dagna oraz dzieci</dc:creator>
  <cp:keywords/>
  <dc:description/>
  <cp:lastModifiedBy>Paweł Kordyasz</cp:lastModifiedBy>
  <cp:revision>22</cp:revision>
  <dcterms:created xsi:type="dcterms:W3CDTF">2022-06-02T09:30:00Z</dcterms:created>
  <dcterms:modified xsi:type="dcterms:W3CDTF">2022-06-02T14:01:00Z</dcterms:modified>
</cp:coreProperties>
</file>